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04C91" w:rsidRPr="00404C91" w:rsidTr="00404C9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91" w:rsidRPr="00404C91" w:rsidRDefault="00404C91" w:rsidP="00404C9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04C9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91" w:rsidRPr="00404C91" w:rsidRDefault="00404C91" w:rsidP="00404C9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04C91" w:rsidRPr="00404C91" w:rsidTr="00404C9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04C91" w:rsidRPr="00404C91" w:rsidRDefault="00404C91" w:rsidP="00404C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04C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04C91" w:rsidRPr="00404C91" w:rsidTr="00404C9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4C91" w:rsidRPr="00404C91" w:rsidRDefault="00404C91" w:rsidP="00404C9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04C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4C91" w:rsidRPr="00404C91" w:rsidRDefault="00404C91" w:rsidP="00404C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04C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04C91" w:rsidRPr="00404C91" w:rsidTr="00404C9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4C91" w:rsidRPr="00404C91" w:rsidRDefault="00404C91" w:rsidP="00404C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4C9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4C91" w:rsidRPr="00404C91" w:rsidRDefault="00404C91" w:rsidP="00404C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4C91">
              <w:rPr>
                <w:rFonts w:ascii="Arial" w:hAnsi="Arial" w:cs="Arial"/>
                <w:sz w:val="24"/>
                <w:szCs w:val="24"/>
                <w:lang w:val="en-ZA" w:eastAsia="en-ZA"/>
              </w:rPr>
              <w:t>14.1500</w:t>
            </w:r>
          </w:p>
        </w:tc>
      </w:tr>
      <w:tr w:rsidR="00404C91" w:rsidRPr="00404C91" w:rsidTr="00404C9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4C91" w:rsidRPr="00404C91" w:rsidRDefault="00404C91" w:rsidP="00404C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4C9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4C91" w:rsidRPr="00404C91" w:rsidRDefault="00404C91" w:rsidP="00404C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4C91">
              <w:rPr>
                <w:rFonts w:ascii="Arial" w:hAnsi="Arial" w:cs="Arial"/>
                <w:sz w:val="24"/>
                <w:szCs w:val="24"/>
                <w:lang w:val="en-ZA" w:eastAsia="en-ZA"/>
              </w:rPr>
              <w:t>18.2589</w:t>
            </w:r>
          </w:p>
        </w:tc>
      </w:tr>
      <w:tr w:rsidR="00404C91" w:rsidRPr="00404C91" w:rsidTr="00404C9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4C91" w:rsidRPr="00404C91" w:rsidRDefault="00404C91" w:rsidP="00404C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4C9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4C91" w:rsidRPr="00404C91" w:rsidRDefault="00404C91" w:rsidP="00404C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4C91">
              <w:rPr>
                <w:rFonts w:ascii="Arial" w:hAnsi="Arial" w:cs="Arial"/>
                <w:sz w:val="24"/>
                <w:szCs w:val="24"/>
                <w:lang w:val="en-ZA" w:eastAsia="en-ZA"/>
              </w:rPr>
              <w:t>16.5429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90D87" w:rsidRPr="00F90D87" w:rsidTr="00F90D8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87" w:rsidRPr="00F90D87" w:rsidRDefault="00F90D87" w:rsidP="00F90D8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90D8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87" w:rsidRPr="00F90D87" w:rsidRDefault="00F90D87" w:rsidP="00F90D8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90D87" w:rsidRPr="00F90D87" w:rsidTr="00F90D8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90D87" w:rsidRPr="00F90D87" w:rsidRDefault="00F90D87" w:rsidP="00F90D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90D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90D87" w:rsidRPr="00F90D87" w:rsidTr="00F90D8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0D87" w:rsidRPr="00F90D87" w:rsidRDefault="00F90D87" w:rsidP="00F90D8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90D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0D87" w:rsidRPr="00F90D87" w:rsidRDefault="00F90D87" w:rsidP="00F90D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90D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90D87" w:rsidRPr="00F90D87" w:rsidTr="00F90D8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0D87" w:rsidRPr="00F90D87" w:rsidRDefault="00F90D87" w:rsidP="00F90D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0D8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0D87" w:rsidRPr="00F90D87" w:rsidRDefault="00F90D87" w:rsidP="00F90D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0D87">
              <w:rPr>
                <w:rFonts w:ascii="Arial" w:hAnsi="Arial" w:cs="Arial"/>
                <w:sz w:val="24"/>
                <w:szCs w:val="24"/>
                <w:lang w:val="en-ZA" w:eastAsia="en-ZA"/>
              </w:rPr>
              <w:t>14.0150</w:t>
            </w:r>
          </w:p>
        </w:tc>
      </w:tr>
      <w:tr w:rsidR="00F90D87" w:rsidRPr="00F90D87" w:rsidTr="00F90D8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0D87" w:rsidRPr="00F90D87" w:rsidRDefault="00F90D87" w:rsidP="00F90D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0D8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0D87" w:rsidRPr="00F90D87" w:rsidRDefault="00F90D87" w:rsidP="00F90D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0D87">
              <w:rPr>
                <w:rFonts w:ascii="Arial" w:hAnsi="Arial" w:cs="Arial"/>
                <w:sz w:val="24"/>
                <w:szCs w:val="24"/>
                <w:lang w:val="en-ZA" w:eastAsia="en-ZA"/>
              </w:rPr>
              <w:t>18.0992</w:t>
            </w:r>
          </w:p>
        </w:tc>
      </w:tr>
      <w:tr w:rsidR="00F90D87" w:rsidRPr="00F90D87" w:rsidTr="00F90D8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0D87" w:rsidRPr="00F90D87" w:rsidRDefault="00F90D87" w:rsidP="00F90D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0D8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0D87" w:rsidRPr="00F90D87" w:rsidRDefault="00F90D87" w:rsidP="00F90D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0D87">
              <w:rPr>
                <w:rFonts w:ascii="Arial" w:hAnsi="Arial" w:cs="Arial"/>
                <w:sz w:val="24"/>
                <w:szCs w:val="24"/>
                <w:lang w:val="en-ZA" w:eastAsia="en-ZA"/>
              </w:rPr>
              <w:t>16.4302</w:t>
            </w:r>
          </w:p>
        </w:tc>
      </w:tr>
    </w:tbl>
    <w:p w:rsidR="00F90D87" w:rsidRPr="00035935" w:rsidRDefault="00F90D87" w:rsidP="00035935">
      <w:bookmarkStart w:id="0" w:name="_GoBack"/>
      <w:bookmarkEnd w:id="0"/>
    </w:p>
    <w:sectPr w:rsidR="00F90D8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91"/>
    <w:rsid w:val="00025128"/>
    <w:rsid w:val="00035935"/>
    <w:rsid w:val="00220021"/>
    <w:rsid w:val="002961E0"/>
    <w:rsid w:val="00404C91"/>
    <w:rsid w:val="00685853"/>
    <w:rsid w:val="00775E6E"/>
    <w:rsid w:val="007E1A9E"/>
    <w:rsid w:val="008A1AC8"/>
    <w:rsid w:val="00AB3092"/>
    <w:rsid w:val="00BE7473"/>
    <w:rsid w:val="00C8566A"/>
    <w:rsid w:val="00D54B08"/>
    <w:rsid w:val="00F9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87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0D8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90D8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90D8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90D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90D8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404C91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F90D87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404C91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404C91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404C91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04C91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C91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F90D8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04C91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F90D8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04C91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404C91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404C91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F90D8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04C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4C91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F90D8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90D87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F90D87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87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0D8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90D8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90D8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90D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90D8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404C91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F90D87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404C91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404C91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404C91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04C91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C91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F90D8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04C91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F90D8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04C91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404C91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404C91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F90D8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04C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4C91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F90D8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90D87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F90D87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2018-08-28T09:10:00Z</dcterms:created>
  <dcterms:modified xsi:type="dcterms:W3CDTF">2018-08-28T14:01:00Z</dcterms:modified>
</cp:coreProperties>
</file>